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A0D5" w14:textId="17CAE940" w:rsidR="003B53F4" w:rsidRDefault="003B53F4">
      <w:pPr>
        <w:rPr>
          <w:rFonts w:ascii="Verdana" w:hAnsi="Verdana"/>
          <w:b/>
        </w:rPr>
      </w:pPr>
    </w:p>
    <w:p w14:paraId="7ED5CC4F" w14:textId="39E7D253" w:rsidR="004C131D" w:rsidRDefault="00970CDD" w:rsidP="00970CDD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</w:t>
      </w:r>
    </w:p>
    <w:p w14:paraId="0F39520F" w14:textId="6E0162B8" w:rsidR="00921EE3" w:rsidRDefault="00921EE3" w:rsidP="00970CDD">
      <w:pPr>
        <w:jc w:val="center"/>
        <w:rPr>
          <w:rFonts w:ascii="Verdana" w:hAnsi="Verdana"/>
          <w:b/>
        </w:rPr>
      </w:pPr>
      <w:r w:rsidRPr="001E68ED">
        <w:rPr>
          <w:rFonts w:ascii="Verdana" w:hAnsi="Verdana"/>
          <w:b/>
          <w:highlight w:val="yellow"/>
        </w:rPr>
        <w:t>(</w:t>
      </w:r>
      <w:r w:rsidR="001E68ED" w:rsidRPr="001E68ED">
        <w:rPr>
          <w:rFonts w:ascii="Verdana" w:hAnsi="Verdana"/>
          <w:b/>
          <w:highlight w:val="yellow"/>
        </w:rPr>
        <w:t>G/F</w:t>
      </w:r>
      <w:r w:rsidRPr="001E68ED">
        <w:rPr>
          <w:rFonts w:ascii="Verdana" w:hAnsi="Verdana"/>
          <w:b/>
          <w:highlight w:val="yellow"/>
        </w:rPr>
        <w:t>)</w:t>
      </w:r>
    </w:p>
    <w:p w14:paraId="6F2CF757" w14:textId="3CD87EF7" w:rsidR="00C076A5" w:rsidRDefault="00F3369A" w:rsidP="00C076A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highlight w:val="green"/>
        </w:rPr>
        <w:t>23</w:t>
      </w:r>
      <w:r w:rsidR="001911FC" w:rsidRPr="00995191">
        <w:rPr>
          <w:rFonts w:ascii="Verdana" w:hAnsi="Verdana"/>
          <w:b/>
          <w:highlight w:val="green"/>
        </w:rPr>
        <w:t>.04.2</w:t>
      </w:r>
      <w:r w:rsidR="00921EE3" w:rsidRPr="00995191">
        <w:rPr>
          <w:rFonts w:ascii="Verdana" w:hAnsi="Verdana"/>
          <w:b/>
          <w:highlight w:val="green"/>
        </w:rPr>
        <w:t>0</w:t>
      </w:r>
      <w:r w:rsidR="001911FC" w:rsidRPr="00995191">
        <w:rPr>
          <w:rFonts w:ascii="Verdana" w:hAnsi="Verdana"/>
          <w:b/>
          <w:highlight w:val="green"/>
        </w:rPr>
        <w:t>18</w:t>
      </w:r>
    </w:p>
    <w:p w14:paraId="4513526C" w14:textId="77777777" w:rsidR="00970CDD" w:rsidRDefault="00970CDD" w:rsidP="00970CDD">
      <w:pPr>
        <w:jc w:val="center"/>
        <w:rPr>
          <w:rFonts w:ascii="Verdana" w:hAnsi="Verdana"/>
          <w:b/>
        </w:rPr>
      </w:pPr>
    </w:p>
    <w:p w14:paraId="114DD912" w14:textId="2955FC55" w:rsidR="00970CDD" w:rsidRPr="00F97F77" w:rsidRDefault="001E68ED" w:rsidP="001E68ED">
      <w:pPr>
        <w:rPr>
          <w:rFonts w:ascii="Verdana" w:hAnsi="Verdana"/>
          <w:b/>
        </w:rPr>
      </w:pPr>
      <w:r w:rsidRPr="001E68ED">
        <w:rPr>
          <w:rFonts w:ascii="Verdana" w:hAnsi="Verdana"/>
          <w:b/>
          <w:highlight w:val="yellow"/>
        </w:rPr>
        <w:t>(G/</w:t>
      </w:r>
      <w:proofErr w:type="gramStart"/>
      <w:r w:rsidRPr="001E68ED">
        <w:rPr>
          <w:rFonts w:ascii="Verdana" w:hAnsi="Verdana"/>
          <w:b/>
          <w:highlight w:val="yellow"/>
        </w:rPr>
        <w:t>F)</w:t>
      </w:r>
      <w:r>
        <w:rPr>
          <w:rFonts w:ascii="Verdana" w:hAnsi="Verdana"/>
          <w:b/>
          <w:highlight w:val="yellow"/>
        </w:rPr>
        <w:t>s</w:t>
      </w:r>
      <w:proofErr w:type="gramEnd"/>
      <w:r>
        <w:rPr>
          <w:rFonts w:ascii="Verdana" w:hAnsi="Verdana"/>
          <w:b/>
          <w:highlight w:val="yellow"/>
        </w:rPr>
        <w:t xml:space="preserve"> </w:t>
      </w:r>
      <w:r w:rsidR="00970CDD" w:rsidRPr="00F97F77">
        <w:rPr>
          <w:rFonts w:ascii="Verdana" w:hAnsi="Verdana"/>
          <w:b/>
        </w:rPr>
        <w:t>dataansvar</w:t>
      </w:r>
    </w:p>
    <w:p w14:paraId="728D473A" w14:textId="5CA31735" w:rsidR="00970CDD" w:rsidRPr="00F17C59" w:rsidRDefault="001340BE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F3369A">
        <w:rPr>
          <w:rFonts w:ascii="Verdana" w:hAnsi="Verdana"/>
        </w:rPr>
        <w:t>, som du er medlem af,</w:t>
      </w:r>
      <w:r w:rsidR="00970CDD">
        <w:rPr>
          <w:rFonts w:ascii="Verdana" w:hAnsi="Verdana"/>
        </w:rPr>
        <w:t xml:space="preserve"> behandler personoplysninger</w:t>
      </w:r>
      <w:r w:rsidR="00970CDD" w:rsidRPr="007746DD">
        <w:rPr>
          <w:rFonts w:ascii="Verdana" w:hAnsi="Verdana"/>
        </w:rPr>
        <w:t xml:space="preserve"> og har derfor vedtaget denne privatlivspolitik, der </w:t>
      </w:r>
      <w:r w:rsidR="00970CDD">
        <w:rPr>
          <w:rFonts w:ascii="Verdana" w:hAnsi="Verdana"/>
        </w:rPr>
        <w:t xml:space="preserve">kort </w:t>
      </w:r>
      <w:r w:rsidR="00970CDD" w:rsidRPr="007746DD">
        <w:rPr>
          <w:rFonts w:ascii="Verdana" w:hAnsi="Verdana"/>
        </w:rPr>
        <w:t>fortæller dig,</w:t>
      </w:r>
      <w:r w:rsidR="00970CDD">
        <w:rPr>
          <w:rFonts w:ascii="Verdana" w:hAnsi="Verdana"/>
        </w:rPr>
        <w:t xml:space="preserve"> </w:t>
      </w:r>
      <w:r w:rsidR="00F3369A">
        <w:rPr>
          <w:rFonts w:ascii="Verdana" w:hAnsi="Verdana"/>
        </w:rPr>
        <w:t xml:space="preserve">hvilke oplysninger, vi behandler, samt </w:t>
      </w:r>
      <w:r w:rsidR="00970CDD">
        <w:rPr>
          <w:rFonts w:ascii="Verdana" w:hAnsi="Verdana"/>
        </w:rPr>
        <w:t xml:space="preserve">hvordan </w:t>
      </w:r>
      <w:r w:rsidR="00211D23">
        <w:rPr>
          <w:rFonts w:ascii="Verdana" w:hAnsi="Verdana"/>
        </w:rPr>
        <w:t xml:space="preserve">vi </w:t>
      </w:r>
      <w:r w:rsidR="00970CDD">
        <w:rPr>
          <w:rFonts w:ascii="Verdana" w:hAnsi="Verdana"/>
        </w:rPr>
        <w:t xml:space="preserve">behandler dine </w:t>
      </w:r>
      <w:r w:rsidR="0054798D" w:rsidRPr="00F17C59">
        <w:rPr>
          <w:rFonts w:ascii="Verdana" w:hAnsi="Verdana"/>
        </w:rPr>
        <w:t>personoplysninger</w:t>
      </w:r>
      <w:r w:rsidR="00F3369A">
        <w:rPr>
          <w:rFonts w:ascii="Verdana" w:hAnsi="Verdana"/>
        </w:rPr>
        <w:t>. Dette for at sikre</w:t>
      </w:r>
      <w:r w:rsidR="00970CDD" w:rsidRPr="00F17C59">
        <w:rPr>
          <w:rFonts w:ascii="Verdana" w:hAnsi="Verdana"/>
        </w:rPr>
        <w:t xml:space="preserve"> en fair og gennemsigtig behandling.</w:t>
      </w:r>
    </w:p>
    <w:p w14:paraId="3243EB92" w14:textId="77777777" w:rsidR="00F3369A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</w:t>
      </w:r>
      <w:r w:rsidR="001340BE">
        <w:rPr>
          <w:rFonts w:ascii="Verdana" w:hAnsi="Verdana"/>
        </w:rPr>
        <w:t>foreningens</w:t>
      </w:r>
      <w:r w:rsidRPr="00F17C59">
        <w:rPr>
          <w:rFonts w:ascii="Verdana" w:hAnsi="Verdana"/>
        </w:rPr>
        <w:t xml:space="preserve"> databehandling er, at </w:t>
      </w:r>
      <w:r w:rsidR="001340BE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kun behandler </w:t>
      </w:r>
      <w:r w:rsidR="001911FC" w:rsidRPr="00F3369A">
        <w:rPr>
          <w:rFonts w:ascii="Verdana" w:hAnsi="Verdana"/>
          <w:b/>
        </w:rPr>
        <w:t xml:space="preserve">almindelige </w:t>
      </w:r>
      <w:r w:rsidRPr="00F3369A">
        <w:rPr>
          <w:rFonts w:ascii="Verdana" w:hAnsi="Verdana"/>
          <w:b/>
        </w:rPr>
        <w:t>personoplysninger</w:t>
      </w:r>
      <w:r w:rsidRPr="00F17C59">
        <w:rPr>
          <w:rFonts w:ascii="Verdana" w:hAnsi="Verdana"/>
        </w:rPr>
        <w:t xml:space="preserve"> til bestemte</w:t>
      </w:r>
      <w:r w:rsidR="001340BE">
        <w:rPr>
          <w:rFonts w:ascii="Verdana" w:hAnsi="Verdana"/>
        </w:rPr>
        <w:t xml:space="preserve"> foreningsrelaterede</w:t>
      </w:r>
      <w:r w:rsidRPr="00F17C59">
        <w:rPr>
          <w:rFonts w:ascii="Verdana" w:hAnsi="Verdana"/>
        </w:rPr>
        <w:t xml:space="preserve">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</w:t>
      </w:r>
      <w:r w:rsidR="001340BE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behandler </w:t>
      </w:r>
      <w:r w:rsidR="00F3369A">
        <w:rPr>
          <w:rFonts w:ascii="Verdana" w:hAnsi="Verdana"/>
        </w:rPr>
        <w:t xml:space="preserve">med andre ord </w:t>
      </w:r>
      <w:r w:rsidRPr="00F17C59">
        <w:rPr>
          <w:rFonts w:ascii="Verdana" w:hAnsi="Verdana"/>
        </w:rPr>
        <w:t xml:space="preserve">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</w:t>
      </w:r>
      <w:r w:rsidR="001340BE">
        <w:rPr>
          <w:rFonts w:ascii="Verdana" w:hAnsi="Verdana"/>
        </w:rPr>
        <w:t>foreningens</w:t>
      </w:r>
      <w:r>
        <w:rPr>
          <w:rFonts w:ascii="Verdana" w:hAnsi="Verdana"/>
        </w:rPr>
        <w:t xml:space="preserve"> angivne formål</w:t>
      </w:r>
      <w:r w:rsidR="00F3369A">
        <w:rPr>
          <w:rFonts w:ascii="Verdana" w:hAnsi="Verdana"/>
        </w:rPr>
        <w:t>.</w:t>
      </w:r>
    </w:p>
    <w:p w14:paraId="30F2650C" w14:textId="22DA7840" w:rsidR="000F01DC" w:rsidRDefault="00F3369A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Dine</w:t>
      </w:r>
      <w:r w:rsidR="000F01DC">
        <w:rPr>
          <w:rFonts w:ascii="Verdana" w:hAnsi="Verdana"/>
        </w:rPr>
        <w:t xml:space="preserve"> oplysninger</w:t>
      </w:r>
      <w:r w:rsidR="001340BE">
        <w:rPr>
          <w:rFonts w:ascii="Verdana" w:hAnsi="Verdana"/>
        </w:rPr>
        <w:t xml:space="preserve"> slettes</w:t>
      </w:r>
      <w:r w:rsidR="000F01DC">
        <w:rPr>
          <w:rFonts w:ascii="Verdana" w:hAnsi="Verdana"/>
        </w:rPr>
        <w:t xml:space="preserve">, når de ikke længere er nødvendige. </w:t>
      </w:r>
    </w:p>
    <w:p w14:paraId="4741F4CA" w14:textId="77777777" w:rsidR="00BE6D62" w:rsidRDefault="00BE6D62" w:rsidP="00BE6D62">
      <w:pPr>
        <w:jc w:val="both"/>
        <w:rPr>
          <w:rFonts w:ascii="Verdana" w:hAnsi="Verdana"/>
        </w:rPr>
      </w:pPr>
      <w:bookmarkStart w:id="0" w:name="_Toc511033584"/>
    </w:p>
    <w:bookmarkEnd w:id="0"/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0A2551FC" w:rsidR="00970CDD" w:rsidRDefault="001E68ED" w:rsidP="00970CDD">
      <w:pPr>
        <w:jc w:val="both"/>
        <w:rPr>
          <w:rFonts w:ascii="Verdana" w:hAnsi="Verdana"/>
        </w:rPr>
      </w:pPr>
      <w:r w:rsidRPr="001E68ED">
        <w:rPr>
          <w:rFonts w:ascii="Verdana" w:hAnsi="Verdana"/>
          <w:b/>
          <w:highlight w:val="yellow"/>
        </w:rPr>
        <w:t>(G/F)</w:t>
      </w:r>
      <w:r>
        <w:rPr>
          <w:rFonts w:ascii="Verdana" w:hAnsi="Verdana"/>
          <w:b/>
          <w:highlight w:val="yellow"/>
        </w:rPr>
        <w:t xml:space="preserve"> </w:t>
      </w:r>
      <w:r w:rsidR="00970CDD" w:rsidRPr="002C5D5A">
        <w:rPr>
          <w:rFonts w:ascii="Verdana" w:hAnsi="Verdana"/>
        </w:rPr>
        <w:t xml:space="preserve">er dataansvarlig, og </w:t>
      </w:r>
      <w:r w:rsidR="00ED13C7">
        <w:rPr>
          <w:rFonts w:ascii="Verdana" w:hAnsi="Verdana"/>
        </w:rPr>
        <w:t>foreningen</w:t>
      </w:r>
      <w:r w:rsidR="00970CDD" w:rsidRPr="002C5D5A">
        <w:rPr>
          <w:rFonts w:ascii="Verdana" w:hAnsi="Verdana"/>
        </w:rPr>
        <w:t xml:space="preserve"> sikrer, at dine personoplysninger behandles i overensstemmelse med lovgivningen.</w:t>
      </w:r>
      <w:r w:rsidR="001C2C5F">
        <w:rPr>
          <w:rFonts w:ascii="Verdana" w:hAnsi="Verdana"/>
        </w:rPr>
        <w:t xml:space="preserve"> Til dette formål har foreningen udpeget en dataansvarlig, der kan kontaktes, såfremt du f.eks. har spørgsmål.</w:t>
      </w:r>
    </w:p>
    <w:p w14:paraId="5E9371A9" w14:textId="643CB2FC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</w:t>
      </w:r>
      <w:r w:rsidR="00ED13C7">
        <w:rPr>
          <w:rFonts w:ascii="Verdana" w:hAnsi="Verdana"/>
        </w:rPr>
        <w:t xml:space="preserve"> på foreningens dataansvarlige</w:t>
      </w:r>
      <w:r>
        <w:rPr>
          <w:rFonts w:ascii="Verdana" w:hAnsi="Verdana"/>
        </w:rPr>
        <w:t>:</w:t>
      </w:r>
    </w:p>
    <w:p w14:paraId="7EE6C484" w14:textId="77777777" w:rsidR="001340BE" w:rsidRPr="002C5D5A" w:rsidRDefault="001340BE" w:rsidP="001340BE">
      <w:pPr>
        <w:ind w:firstLine="1304"/>
        <w:jc w:val="both"/>
        <w:rPr>
          <w:rFonts w:ascii="Verdana" w:hAnsi="Verdana"/>
        </w:rPr>
      </w:pPr>
      <w:r>
        <w:rPr>
          <w:rFonts w:ascii="Verdana" w:hAnsi="Verdana"/>
        </w:rPr>
        <w:t xml:space="preserve">Foreningens </w:t>
      </w:r>
      <w:r w:rsidRPr="002C5D5A">
        <w:rPr>
          <w:rFonts w:ascii="Verdana" w:hAnsi="Verdana"/>
        </w:rPr>
        <w:t>CVR</w:t>
      </w:r>
      <w:r>
        <w:rPr>
          <w:rFonts w:ascii="Verdana" w:hAnsi="Verdana"/>
        </w:rPr>
        <w:t>-nr</w:t>
      </w:r>
      <w:r w:rsidRPr="002C5D5A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XXXX </w:t>
      </w:r>
      <w:r w:rsidRPr="001340BE">
        <w:rPr>
          <w:rFonts w:ascii="Verdana" w:hAnsi="Verdana"/>
          <w:highlight w:val="cyan"/>
        </w:rPr>
        <w:t>(hvis foreningen har et sådant)</w:t>
      </w:r>
    </w:p>
    <w:p w14:paraId="597C3C2E" w14:textId="3E55A47C" w:rsidR="00970CDD" w:rsidRPr="002C5D5A" w:rsidRDefault="00970CDD" w:rsidP="00970CDD">
      <w:pPr>
        <w:ind w:left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Kontaktperson: </w:t>
      </w:r>
      <w:r w:rsidR="001E68ED">
        <w:rPr>
          <w:rFonts w:ascii="Verdana" w:hAnsi="Verdana"/>
        </w:rPr>
        <w:t>XXXX</w:t>
      </w:r>
      <w:r w:rsidR="006F6CD7">
        <w:rPr>
          <w:rFonts w:ascii="Verdana" w:hAnsi="Verdana"/>
        </w:rPr>
        <w:t xml:space="preserve"> </w:t>
      </w:r>
      <w:r w:rsidR="006F6CD7" w:rsidRPr="001340BE">
        <w:rPr>
          <w:rFonts w:ascii="Verdana" w:hAnsi="Verdana"/>
          <w:highlight w:val="cyan"/>
        </w:rPr>
        <w:t>(</w:t>
      </w:r>
      <w:r w:rsidR="003B53F4" w:rsidRPr="001340BE">
        <w:rPr>
          <w:rFonts w:ascii="Verdana" w:hAnsi="Verdana"/>
          <w:highlight w:val="cyan"/>
        </w:rPr>
        <w:t>dataansvarlig for foreningen</w:t>
      </w:r>
      <w:r w:rsidR="006F6CD7" w:rsidRPr="001340BE">
        <w:rPr>
          <w:rFonts w:ascii="Verdana" w:hAnsi="Verdana"/>
          <w:highlight w:val="cyan"/>
        </w:rPr>
        <w:t>)</w:t>
      </w:r>
    </w:p>
    <w:p w14:paraId="0E1D9E1C" w14:textId="356E0CBB" w:rsidR="00970CDD" w:rsidRDefault="00970CDD" w:rsidP="00970CDD">
      <w:pPr>
        <w:ind w:firstLine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Adresse: </w:t>
      </w:r>
      <w:r w:rsidR="001E68ED">
        <w:rPr>
          <w:rFonts w:ascii="Verdana" w:hAnsi="Verdana"/>
        </w:rPr>
        <w:t>XXXX</w:t>
      </w:r>
      <w:r w:rsidR="001340BE">
        <w:rPr>
          <w:rFonts w:ascii="Verdana" w:hAnsi="Verdana"/>
        </w:rPr>
        <w:t xml:space="preserve"> </w:t>
      </w:r>
      <w:r w:rsidR="001340BE" w:rsidRPr="001340BE">
        <w:rPr>
          <w:rFonts w:ascii="Verdana" w:hAnsi="Verdana"/>
          <w:highlight w:val="cyan"/>
        </w:rPr>
        <w:t>(</w:t>
      </w:r>
      <w:r w:rsidR="001C2C5F">
        <w:rPr>
          <w:rFonts w:ascii="Verdana" w:hAnsi="Verdana"/>
          <w:highlight w:val="cyan"/>
        </w:rPr>
        <w:t xml:space="preserve">kontakt </w:t>
      </w:r>
      <w:r w:rsidR="001340BE" w:rsidRPr="001340BE">
        <w:rPr>
          <w:rFonts w:ascii="Verdana" w:hAnsi="Verdana"/>
          <w:highlight w:val="cyan"/>
        </w:rPr>
        <w:t>postadresse på den dataansvarlige)</w:t>
      </w:r>
    </w:p>
    <w:p w14:paraId="07666ECF" w14:textId="0F36F978" w:rsidR="006F6CD7" w:rsidRPr="002C5D5A" w:rsidRDefault="006F6CD7" w:rsidP="00970CDD">
      <w:pPr>
        <w:ind w:firstLine="1304"/>
        <w:jc w:val="both"/>
        <w:rPr>
          <w:rFonts w:ascii="Verdana" w:hAnsi="Verdana"/>
        </w:rPr>
      </w:pPr>
      <w:r>
        <w:rPr>
          <w:rFonts w:ascii="Verdana" w:hAnsi="Verdana"/>
        </w:rPr>
        <w:t>Postnummer: XXXX</w:t>
      </w:r>
      <w:r w:rsidR="001340BE">
        <w:rPr>
          <w:rFonts w:ascii="Verdana" w:hAnsi="Verdana"/>
        </w:rPr>
        <w:t xml:space="preserve"> </w:t>
      </w:r>
      <w:r w:rsidR="001340BE" w:rsidRPr="001340BE">
        <w:rPr>
          <w:rFonts w:ascii="Verdana" w:hAnsi="Verdana"/>
          <w:highlight w:val="cyan"/>
        </w:rPr>
        <w:t xml:space="preserve">(postnummer/by for </w:t>
      </w:r>
      <w:r w:rsidR="001C2C5F">
        <w:rPr>
          <w:rFonts w:ascii="Verdana" w:hAnsi="Verdana"/>
          <w:highlight w:val="cyan"/>
        </w:rPr>
        <w:t>kontakt</w:t>
      </w:r>
      <w:r w:rsidR="001340BE" w:rsidRPr="001340BE">
        <w:rPr>
          <w:rFonts w:ascii="Verdana" w:hAnsi="Verdana"/>
          <w:highlight w:val="cyan"/>
        </w:rPr>
        <w:t xml:space="preserve"> postadresse</w:t>
      </w:r>
      <w:r w:rsidR="001C2C5F">
        <w:rPr>
          <w:rFonts w:ascii="Verdana" w:hAnsi="Verdana"/>
          <w:highlight w:val="cyan"/>
        </w:rPr>
        <w:t>s</w:t>
      </w:r>
      <w:r w:rsidR="001340BE" w:rsidRPr="001340BE">
        <w:rPr>
          <w:rFonts w:ascii="Verdana" w:hAnsi="Verdana"/>
          <w:highlight w:val="cyan"/>
        </w:rPr>
        <w:t>)</w:t>
      </w:r>
    </w:p>
    <w:p w14:paraId="484D640B" w14:textId="09A218F4" w:rsidR="00970CDD" w:rsidRPr="002C5D5A" w:rsidRDefault="00970CDD" w:rsidP="00970CDD">
      <w:pPr>
        <w:ind w:firstLine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Telefonnr.: </w:t>
      </w:r>
      <w:r w:rsidR="001E68ED">
        <w:rPr>
          <w:rFonts w:ascii="Verdana" w:hAnsi="Verdana"/>
        </w:rPr>
        <w:t>XXXX</w:t>
      </w:r>
      <w:r w:rsidR="004F0FC4">
        <w:rPr>
          <w:rFonts w:ascii="Verdana" w:hAnsi="Verdana"/>
        </w:rPr>
        <w:t xml:space="preserve"> </w:t>
      </w:r>
      <w:r w:rsidR="004F0FC4" w:rsidRPr="001340BE">
        <w:rPr>
          <w:rFonts w:ascii="Verdana" w:hAnsi="Verdana"/>
          <w:highlight w:val="cyan"/>
        </w:rPr>
        <w:t>(</w:t>
      </w:r>
      <w:r w:rsidR="001340BE" w:rsidRPr="001340BE">
        <w:rPr>
          <w:rFonts w:ascii="Verdana" w:hAnsi="Verdana"/>
          <w:highlight w:val="cyan"/>
        </w:rPr>
        <w:t>på</w:t>
      </w:r>
      <w:r w:rsidR="004F0FC4" w:rsidRPr="001340BE">
        <w:rPr>
          <w:rFonts w:ascii="Verdana" w:hAnsi="Verdana"/>
          <w:highlight w:val="cyan"/>
        </w:rPr>
        <w:t xml:space="preserve"> den dataansvarlige</w:t>
      </w:r>
      <w:r w:rsidR="001C2C5F">
        <w:rPr>
          <w:rFonts w:ascii="Verdana" w:hAnsi="Verdana"/>
          <w:highlight w:val="cyan"/>
        </w:rPr>
        <w:t>, hvis et sådant findes</w:t>
      </w:r>
      <w:r w:rsidR="004F0FC4" w:rsidRPr="001340BE">
        <w:rPr>
          <w:rFonts w:ascii="Verdana" w:hAnsi="Verdana"/>
          <w:highlight w:val="cyan"/>
        </w:rPr>
        <w:t>)</w:t>
      </w:r>
    </w:p>
    <w:p w14:paraId="5C03DD46" w14:textId="224D1616" w:rsidR="00970CDD" w:rsidRPr="002C5D5A" w:rsidRDefault="00970CDD" w:rsidP="00970CDD">
      <w:pPr>
        <w:ind w:firstLine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Mail: </w:t>
      </w:r>
      <w:r w:rsidR="001E68ED">
        <w:rPr>
          <w:rFonts w:ascii="Verdana" w:hAnsi="Verdana"/>
        </w:rPr>
        <w:t>XXXX</w:t>
      </w:r>
      <w:r w:rsidR="004F0FC4">
        <w:rPr>
          <w:rFonts w:ascii="Verdana" w:hAnsi="Verdana"/>
        </w:rPr>
        <w:t xml:space="preserve"> </w:t>
      </w:r>
      <w:r w:rsidR="004F0FC4" w:rsidRPr="001340BE">
        <w:rPr>
          <w:rFonts w:ascii="Verdana" w:hAnsi="Verdana"/>
          <w:highlight w:val="cyan"/>
        </w:rPr>
        <w:t>(</w:t>
      </w:r>
      <w:r w:rsidR="001340BE">
        <w:rPr>
          <w:rFonts w:ascii="Verdana" w:hAnsi="Verdana"/>
          <w:highlight w:val="cyan"/>
        </w:rPr>
        <w:t>hvis en sådan haves,</w:t>
      </w:r>
      <w:r w:rsidR="001340BE" w:rsidRPr="001340BE">
        <w:rPr>
          <w:rFonts w:ascii="Verdana" w:hAnsi="Verdana"/>
          <w:highlight w:val="cyan"/>
        </w:rPr>
        <w:t xml:space="preserve"> </w:t>
      </w:r>
      <w:r w:rsidR="004F0FC4" w:rsidRPr="001340BE">
        <w:rPr>
          <w:rFonts w:ascii="Verdana" w:hAnsi="Verdana"/>
          <w:highlight w:val="cyan"/>
        </w:rPr>
        <w:t>til den dataansvarlige)</w:t>
      </w:r>
    </w:p>
    <w:p w14:paraId="698CFC1E" w14:textId="77777777" w:rsidR="00277F3B" w:rsidRPr="00277F3B" w:rsidRDefault="00277F3B" w:rsidP="00277F3B">
      <w:pPr>
        <w:jc w:val="both"/>
        <w:rPr>
          <w:rFonts w:ascii="Verdana" w:hAnsi="Verdana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7185E69F" w:rsidR="00277F3B" w:rsidRPr="00277F3B" w:rsidRDefault="00A91FC4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Foreningen</w:t>
      </w:r>
      <w:r w:rsidR="00277F3B" w:rsidRPr="00277F3B">
        <w:rPr>
          <w:rFonts w:ascii="Verdana" w:hAnsi="Verdana"/>
        </w:rPr>
        <w:t xml:space="preserve"> behandler følgende personoplysninger</w:t>
      </w:r>
      <w:r w:rsidR="00277F3B">
        <w:rPr>
          <w:rFonts w:ascii="Verdana" w:hAnsi="Verdana"/>
        </w:rPr>
        <w:t>:</w:t>
      </w:r>
    </w:p>
    <w:p w14:paraId="6EB52B9B" w14:textId="56CF24D2" w:rsidR="00970CDD" w:rsidRPr="001340BE" w:rsidRDefault="00970CDD" w:rsidP="001340BE">
      <w:pPr>
        <w:pStyle w:val="Listeafsnit"/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1340BE">
        <w:rPr>
          <w:rFonts w:ascii="Verdana" w:hAnsi="Verdana"/>
        </w:rPr>
        <w:t>Almindelige personoplysninger</w:t>
      </w:r>
      <w:r w:rsidR="00995191" w:rsidRPr="001340BE">
        <w:rPr>
          <w:rFonts w:ascii="Verdana" w:hAnsi="Verdana"/>
        </w:rPr>
        <w:t xml:space="preserve"> på medlemmer</w:t>
      </w:r>
      <w:r w:rsidR="004B099B" w:rsidRPr="001340BE">
        <w:rPr>
          <w:rFonts w:ascii="Verdana" w:hAnsi="Verdana"/>
        </w:rPr>
        <w:t>:</w:t>
      </w:r>
    </w:p>
    <w:p w14:paraId="3756CB46" w14:textId="2AA41166" w:rsid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</w:t>
      </w:r>
      <w:r w:rsidR="00995191">
        <w:rPr>
          <w:rFonts w:ascii="Verdana" w:hAnsi="Verdana" w:cstheme="minorHAnsi"/>
          <w:szCs w:val="24"/>
        </w:rPr>
        <w:t>forenings</w:t>
      </w:r>
      <w:r w:rsidRPr="001F7F16">
        <w:rPr>
          <w:rFonts w:ascii="Verdana" w:hAnsi="Verdana" w:cstheme="minorHAnsi"/>
          <w:szCs w:val="24"/>
        </w:rPr>
        <w:t xml:space="preserve">adresse, </w:t>
      </w:r>
      <w:r w:rsidR="00995191">
        <w:rPr>
          <w:rFonts w:ascii="Verdana" w:hAnsi="Verdana" w:cstheme="minorHAnsi"/>
          <w:szCs w:val="24"/>
        </w:rPr>
        <w:t xml:space="preserve">postadresse, </w:t>
      </w:r>
      <w:r w:rsidRPr="001F7F16">
        <w:rPr>
          <w:rFonts w:ascii="Verdana" w:hAnsi="Verdana" w:cstheme="minorHAnsi"/>
          <w:szCs w:val="24"/>
        </w:rPr>
        <w:t>indmeldelsesdato</w:t>
      </w:r>
      <w:r w:rsidR="007E5686">
        <w:rPr>
          <w:rFonts w:ascii="Verdana" w:hAnsi="Verdana" w:cstheme="minorHAnsi"/>
          <w:szCs w:val="24"/>
        </w:rPr>
        <w:t xml:space="preserve"> samt evt.</w:t>
      </w:r>
      <w:r w:rsidRPr="001F7F16">
        <w:rPr>
          <w:rFonts w:ascii="Verdana" w:hAnsi="Verdana" w:cstheme="minorHAnsi"/>
          <w:szCs w:val="24"/>
        </w:rPr>
        <w:t xml:space="preserve"> telefonnummer</w:t>
      </w:r>
      <w:r w:rsidR="007E5686">
        <w:rPr>
          <w:rFonts w:ascii="Verdana" w:hAnsi="Verdana" w:cstheme="minorHAnsi"/>
          <w:szCs w:val="24"/>
        </w:rPr>
        <w:t xml:space="preserve"> og</w:t>
      </w:r>
      <w:r w:rsidRPr="001F7F16">
        <w:rPr>
          <w:rFonts w:ascii="Verdana" w:hAnsi="Verdana" w:cstheme="minorHAnsi"/>
          <w:szCs w:val="24"/>
        </w:rPr>
        <w:t xml:space="preserve"> e-mailadresse</w:t>
      </w:r>
      <w:r w:rsidR="001911FC">
        <w:rPr>
          <w:rFonts w:ascii="Verdana" w:hAnsi="Verdana"/>
          <w:sz w:val="20"/>
        </w:rPr>
        <w:t>.</w:t>
      </w:r>
      <w:r w:rsidR="00970CDD">
        <w:rPr>
          <w:rFonts w:ascii="Verdana" w:hAnsi="Verdana"/>
        </w:rPr>
        <w:t xml:space="preserve"> </w:t>
      </w:r>
    </w:p>
    <w:p w14:paraId="733C37D7" w14:textId="5C7B3684" w:rsidR="001C2C5F" w:rsidRDefault="001C2C5F" w:rsidP="001C2C5F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Ved foreningsadresse forstås adressen på ejendommen, der er beliggende i foreningens område.</w:t>
      </w:r>
    </w:p>
    <w:p w14:paraId="7DE74D80" w14:textId="4EA87E74" w:rsidR="001C2C5F" w:rsidRPr="001F7F16" w:rsidRDefault="001C2C5F" w:rsidP="001C2C5F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Ved postadresse forstås den adresse, som du har oplyst som kontaktadresse, såfremt du ikke bor på foreningsadressen.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64C9A079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lastRenderedPageBreak/>
        <w:t xml:space="preserve">Her indsamler </w:t>
      </w:r>
      <w:r w:rsidR="005F56B0">
        <w:rPr>
          <w:rFonts w:ascii="Verdana" w:hAnsi="Verdana"/>
          <w:b/>
        </w:rPr>
        <w:t>foreningen</w:t>
      </w:r>
      <w:r w:rsidRPr="00704478">
        <w:rPr>
          <w:rFonts w:ascii="Verdana" w:hAnsi="Verdana"/>
          <w:b/>
        </w:rPr>
        <w:t xml:space="preserve"> oplysninger fra</w:t>
      </w:r>
    </w:p>
    <w:p w14:paraId="49E9F0CF" w14:textId="7F3FC544" w:rsidR="007E106F" w:rsidRDefault="00621B02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5F56B0">
        <w:rPr>
          <w:rFonts w:ascii="Verdana" w:hAnsi="Verdana"/>
        </w:rPr>
        <w:t>oreningen</w:t>
      </w:r>
      <w:r>
        <w:rPr>
          <w:rFonts w:ascii="Verdana" w:hAnsi="Verdana"/>
        </w:rPr>
        <w:t xml:space="preserve"> får</w:t>
      </w:r>
      <w:r w:rsidR="007E106F">
        <w:rPr>
          <w:rFonts w:ascii="Verdana" w:hAnsi="Verdana"/>
        </w:rPr>
        <w:t xml:space="preserve"> oplysningerne fra dig. </w:t>
      </w:r>
    </w:p>
    <w:p w14:paraId="3CC5CC65" w14:textId="77777777" w:rsidR="005F56B0" w:rsidRDefault="005F56B0" w:rsidP="00F97F77">
      <w:pPr>
        <w:spacing w:line="240" w:lineRule="auto"/>
        <w:jc w:val="both"/>
        <w:rPr>
          <w:rFonts w:ascii="Verdana" w:hAnsi="Verdana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2F5BCCC1" w:rsidR="00326470" w:rsidRPr="00322D99" w:rsidRDefault="00D3480A" w:rsidP="00326470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970CDD" w:rsidRPr="00623845">
        <w:rPr>
          <w:rFonts w:ascii="Verdana" w:hAnsi="Verdana"/>
        </w:rPr>
        <w:t xml:space="preserve">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</w:t>
      </w:r>
      <w:r w:rsidR="0046595B">
        <w:rPr>
          <w:rFonts w:ascii="Verdana" w:hAnsi="Verdana"/>
        </w:rPr>
        <w:t xml:space="preserve">kun </w:t>
      </w:r>
      <w:r w:rsidR="000F01DC">
        <w:rPr>
          <w:rFonts w:ascii="Verdana" w:hAnsi="Verdana"/>
        </w:rPr>
        <w:t>dine personoplysninger</w:t>
      </w:r>
      <w:r w:rsidR="00970CDD"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="00970CDD"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</w:t>
      </w:r>
      <w:r>
        <w:rPr>
          <w:rFonts w:ascii="Verdana" w:hAnsi="Verdana"/>
        </w:rPr>
        <w:t>foreningen</w:t>
      </w:r>
      <w:r w:rsidR="00326470" w:rsidRPr="00326470">
        <w:rPr>
          <w:rFonts w:ascii="Verdana" w:hAnsi="Verdana"/>
        </w:rPr>
        <w:t xml:space="preserve"> har en lovlig grund. </w:t>
      </w:r>
    </w:p>
    <w:p w14:paraId="28DE8DC4" w14:textId="77777777" w:rsidR="007E5686" w:rsidRDefault="007E5686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5078F9BB" w14:textId="6D95DA24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57B1AE57" w:rsidR="00326470" w:rsidRPr="00F17C59" w:rsidRDefault="00F8214D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oplysninger </w:t>
      </w:r>
    </w:p>
    <w:p w14:paraId="531B7D00" w14:textId="6769C3D8" w:rsidR="00326470" w:rsidRPr="00F17C59" w:rsidRDefault="00F8214D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e </w:t>
      </w:r>
      <w:r w:rsidR="006F6CD7">
        <w:rPr>
          <w:rFonts w:ascii="Verdana" w:hAnsi="Verdana" w:cstheme="minorHAnsi"/>
          <w:color w:val="auto"/>
          <w:sz w:val="22"/>
          <w:szCs w:val="22"/>
        </w:rPr>
        <w:t>dit medlemskab</w:t>
      </w:r>
      <w:r w:rsidR="00D3480A">
        <w:rPr>
          <w:rFonts w:ascii="Verdana" w:hAnsi="Verdana" w:cstheme="minorHAnsi"/>
          <w:color w:val="auto"/>
          <w:sz w:val="22"/>
          <w:szCs w:val="22"/>
        </w:rPr>
        <w:t xml:space="preserve"> af foreningen</w:t>
      </w:r>
    </w:p>
    <w:p w14:paraId="60975964" w14:textId="5F8B135A" w:rsidR="00326470" w:rsidRPr="00F17C59" w:rsidRDefault="00326470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</w:t>
      </w:r>
      <w:r w:rsidR="0035155E">
        <w:rPr>
          <w:rFonts w:ascii="Verdana" w:hAnsi="Verdana" w:cstheme="minorHAnsi"/>
          <w:color w:val="auto"/>
          <w:sz w:val="22"/>
          <w:szCs w:val="22"/>
        </w:rPr>
        <w:t>, der måtte følge af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lovkrav</w:t>
      </w:r>
    </w:p>
    <w:p w14:paraId="294D3CDA" w14:textId="172632FE" w:rsidR="00970CDD" w:rsidRPr="00F17C59" w:rsidRDefault="00326470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</w:t>
      </w:r>
      <w:r w:rsidR="0035155E">
        <w:rPr>
          <w:rFonts w:ascii="Verdana" w:hAnsi="Verdana" w:cstheme="minorHAnsi"/>
          <w:color w:val="auto"/>
          <w:sz w:val="22"/>
          <w:szCs w:val="22"/>
        </w:rPr>
        <w:t>, der måtte kræve nærmere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samtykke</w:t>
      </w:r>
      <w:r w:rsidR="00D3480A">
        <w:rPr>
          <w:rFonts w:ascii="Verdana" w:hAnsi="Verdana" w:cstheme="minorHAnsi"/>
          <w:color w:val="auto"/>
          <w:sz w:val="22"/>
          <w:szCs w:val="22"/>
        </w:rPr>
        <w:t xml:space="preserve"> fra dig</w:t>
      </w:r>
      <w:r w:rsidR="0035155E">
        <w:rPr>
          <w:rFonts w:ascii="Verdana" w:hAnsi="Verdana" w:cstheme="minorHAnsi"/>
          <w:color w:val="auto"/>
          <w:sz w:val="22"/>
          <w:szCs w:val="22"/>
        </w:rPr>
        <w:t xml:space="preserve"> i den pågældende situation.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11339B4C" w14:textId="3110308D" w:rsidR="00277F3B" w:rsidRPr="00FD37C7" w:rsidRDefault="009C5B24" w:rsidP="002106EA">
      <w:pPr>
        <w:pStyle w:val="Default"/>
        <w:jc w:val="both"/>
        <w:rPr>
          <w:rFonts w:ascii="Verdana" w:hAnsi="Verdana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 w:rsidR="00277F3B" w:rsidRPr="00FD37C7">
        <w:rPr>
          <w:rFonts w:ascii="Verdana" w:hAnsi="Verdana"/>
        </w:rPr>
        <w:t xml:space="preserve"> med behandling af medlemsoplysninger: </w:t>
      </w:r>
    </w:p>
    <w:p w14:paraId="03D964E4" w14:textId="7D6C5C7B" w:rsidR="00F8214D" w:rsidRPr="00D3480A" w:rsidRDefault="00F8214D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  <w:highlight w:val="cyan"/>
        </w:rPr>
      </w:pPr>
      <w:r>
        <w:rPr>
          <w:rFonts w:ascii="Verdana" w:hAnsi="Verdana"/>
        </w:rPr>
        <w:t>Foreningens medlemshåndtering, herunder kontingentopkrævning</w:t>
      </w:r>
      <w:r w:rsidR="0035155E">
        <w:rPr>
          <w:rFonts w:ascii="Verdana" w:hAnsi="Verdana"/>
        </w:rPr>
        <w:t xml:space="preserve">, indkaldelse til generalforsamling, udsendelse af generalforsamlingsreferat </w:t>
      </w:r>
      <w:r w:rsidR="0035155E" w:rsidRPr="00D3480A">
        <w:rPr>
          <w:rFonts w:ascii="Verdana" w:hAnsi="Verdana"/>
          <w:highlight w:val="cyan"/>
        </w:rPr>
        <w:t>(og hvad foreningen ellers måtte foretage sig).</w:t>
      </w:r>
    </w:p>
    <w:p w14:paraId="46002DBC" w14:textId="7E4BDBD6" w:rsidR="0025396F" w:rsidRPr="00F8214D" w:rsidRDefault="0089636A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aktiviteter</w:t>
      </w:r>
    </w:p>
    <w:p w14:paraId="30960AC2" w14:textId="208832F4" w:rsidR="00C17A6D" w:rsidRPr="00C17A6D" w:rsidRDefault="00C17A6D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Administration af din relation til </w:t>
      </w:r>
      <w:r w:rsidR="00D3480A">
        <w:rPr>
          <w:rFonts w:ascii="Verdana" w:hAnsi="Verdana"/>
        </w:rPr>
        <w:t>foreningen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1137E9A6" w14:textId="4D8B41AD" w:rsidR="00970CDD" w:rsidRPr="00F97F77" w:rsidRDefault="00D3480A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Foreningen</w:t>
      </w:r>
      <w:r w:rsidR="00970CDD" w:rsidRPr="00F97F77">
        <w:rPr>
          <w:rFonts w:ascii="Verdana" w:hAnsi="Verdana"/>
          <w:b/>
        </w:rPr>
        <w:t xml:space="preserve">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567A27E8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</w:t>
      </w:r>
      <w:r w:rsidR="001340BE">
        <w:rPr>
          <w:rFonts w:ascii="Verdana" w:hAnsi="Verdana"/>
        </w:rPr>
        <w:t>foreningen</w:t>
      </w:r>
      <w:r>
        <w:rPr>
          <w:rFonts w:ascii="Verdana" w:hAnsi="Verdana"/>
        </w:rPr>
        <w:t xml:space="preserve"> behandler </w:t>
      </w:r>
      <w:r w:rsidR="00326470">
        <w:rPr>
          <w:rFonts w:ascii="Verdana" w:hAnsi="Verdana"/>
        </w:rPr>
        <w:t>dine medlemsoplysninger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 xml:space="preserve">: </w:t>
      </w:r>
    </w:p>
    <w:p w14:paraId="40FCBBE9" w14:textId="51B8884C" w:rsidR="00970CDD" w:rsidRDefault="00897D0F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</w:t>
      </w:r>
      <w:r w:rsidR="00D3480A">
        <w:rPr>
          <w:rFonts w:ascii="Verdana" w:hAnsi="Verdana"/>
        </w:rPr>
        <w:t xml:space="preserve">foreningens pligter jf. </w:t>
      </w:r>
      <w:r w:rsidR="00970CDD" w:rsidRPr="00A768AF">
        <w:rPr>
          <w:rFonts w:ascii="Verdana" w:hAnsi="Verdana"/>
        </w:rPr>
        <w:t>vedtægterne</w:t>
      </w:r>
      <w:r w:rsidR="00BC70A4">
        <w:rPr>
          <w:rFonts w:ascii="Verdana" w:hAnsi="Verdana"/>
        </w:rPr>
        <w:t xml:space="preserve"> m</w:t>
      </w:r>
      <w:r w:rsidR="007E5686">
        <w:rPr>
          <w:rFonts w:ascii="Verdana" w:hAnsi="Verdana"/>
        </w:rPr>
        <w:t>.</w:t>
      </w:r>
      <w:r w:rsidR="00BC70A4">
        <w:rPr>
          <w:rFonts w:ascii="Verdana" w:hAnsi="Verdana"/>
        </w:rPr>
        <w:t>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43CE3312" w:rsidR="00970CDD" w:rsidRDefault="00970CDD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 w:rsidRPr="00A768AF">
        <w:rPr>
          <w:rFonts w:ascii="Verdana" w:hAnsi="Verdana"/>
        </w:rPr>
        <w:t>Opfyldelse af medlemspligter, herunder opkrævning</w:t>
      </w:r>
      <w:r w:rsidR="00D3480A">
        <w:rPr>
          <w:rFonts w:ascii="Verdana" w:hAnsi="Verdana"/>
        </w:rPr>
        <w:t xml:space="preserve"> af</w:t>
      </w:r>
      <w:r w:rsidRPr="00A768AF">
        <w:rPr>
          <w:rFonts w:ascii="Verdana" w:hAnsi="Verdana"/>
        </w:rPr>
        <w:t xml:space="preserve"> og </w:t>
      </w:r>
      <w:r w:rsidR="001340BE">
        <w:rPr>
          <w:rFonts w:ascii="Verdana" w:hAnsi="Verdana"/>
        </w:rPr>
        <w:t xml:space="preserve">registrering af </w:t>
      </w:r>
      <w:r w:rsidRPr="00A768AF">
        <w:rPr>
          <w:rFonts w:ascii="Verdana" w:hAnsi="Verdana"/>
        </w:rPr>
        <w:t>betaling af kontingent</w:t>
      </w:r>
      <w:r w:rsidR="00D3480A">
        <w:rPr>
          <w:rFonts w:ascii="Verdana" w:hAnsi="Verdana"/>
        </w:rPr>
        <w:t>, evt. forfølgning af restancer, herunder retslig inkasso</w:t>
      </w:r>
      <w:r w:rsidR="001340BE">
        <w:rPr>
          <w:rFonts w:ascii="Verdana" w:hAnsi="Verdana"/>
        </w:rPr>
        <w:t>.</w:t>
      </w:r>
    </w:p>
    <w:p w14:paraId="60ED3CA3" w14:textId="588A19AC" w:rsidR="007F0381" w:rsidRPr="007F0381" w:rsidRDefault="007F0381" w:rsidP="007F0381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Videregivelse af </w:t>
      </w:r>
      <w:r w:rsidRPr="000A0841">
        <w:rPr>
          <w:rFonts w:ascii="Verdana" w:hAnsi="Verdana"/>
          <w:b/>
        </w:rPr>
        <w:t>almindelige personoplysninger</w:t>
      </w:r>
      <w:r>
        <w:rPr>
          <w:rFonts w:ascii="Verdana" w:hAnsi="Verdana"/>
        </w:rPr>
        <w:t xml:space="preserve"> til Parcelhusejernes Landsforening i relevant og nødvendigt omfang i forbindelse med foreningens medlemskab heraf jf. databehandleraftale</w:t>
      </w:r>
      <w:r w:rsidR="001340BE">
        <w:rPr>
          <w:rFonts w:ascii="Verdana" w:hAnsi="Verdana"/>
        </w:rPr>
        <w:t xml:space="preserve"> med Parcelhusejernes Landsforening</w:t>
      </w:r>
      <w:r>
        <w:rPr>
          <w:rFonts w:ascii="Verdana" w:hAnsi="Verdana"/>
        </w:rPr>
        <w:t>.</w:t>
      </w:r>
    </w:p>
    <w:p w14:paraId="59FD2054" w14:textId="263168D8" w:rsidR="00A966F8" w:rsidRPr="00F97F77" w:rsidRDefault="00A966F8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Af praktiske og administrative hensyn</w:t>
      </w:r>
      <w:r w:rsidR="007E5686">
        <w:rPr>
          <w:rFonts w:ascii="Verdana" w:hAnsi="Verdana"/>
        </w:rPr>
        <w:t>, herunder bestemmelser i Regnskabslovgivningen,</w:t>
      </w:r>
      <w:r>
        <w:rPr>
          <w:rFonts w:ascii="Verdana" w:hAnsi="Verdana"/>
        </w:rPr>
        <w:t xml:space="preserve"> opbevarer vi dine almindelige medlemsoplysninger </w:t>
      </w:r>
      <w:r w:rsidR="001340BE">
        <w:rPr>
          <w:rFonts w:ascii="Verdana" w:hAnsi="Verdana"/>
        </w:rPr>
        <w:t>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  <w:r w:rsidR="001340BE">
        <w:rPr>
          <w:rFonts w:ascii="Verdana" w:hAnsi="Verdana"/>
        </w:rPr>
        <w:t xml:space="preserve"> (se afsnittet opbevaring og sletning af dine personoplysninger).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EC207B7" w14:textId="511D6A05" w:rsidR="006E036C" w:rsidRDefault="001340BE" w:rsidP="007E5686">
      <w:pPr>
        <w:jc w:val="both"/>
        <w:rPr>
          <w:rFonts w:ascii="Verdana" w:hAnsi="Verdana"/>
        </w:rPr>
      </w:pPr>
      <w:r>
        <w:rPr>
          <w:rFonts w:ascii="Verdana" w:hAnsi="Verdana"/>
        </w:rPr>
        <w:t>Foreningens</w:t>
      </w:r>
      <w:r w:rsidR="006E036C" w:rsidRPr="00F97F77">
        <w:rPr>
          <w:rFonts w:ascii="Verdana" w:hAnsi="Verdana"/>
        </w:rPr>
        <w:t xml:space="preserve"> behandling af dine personoplysninger basere</w:t>
      </w:r>
      <w:r w:rsidR="007E5686">
        <w:rPr>
          <w:rFonts w:ascii="Verdana" w:hAnsi="Verdana"/>
        </w:rPr>
        <w:t>r</w:t>
      </w:r>
      <w:r w:rsidR="006E036C" w:rsidRPr="00F97F77">
        <w:rPr>
          <w:rFonts w:ascii="Verdana" w:hAnsi="Verdana"/>
        </w:rPr>
        <w:t xml:space="preserve"> sig på </w:t>
      </w:r>
      <w:r w:rsidR="00621B02">
        <w:rPr>
          <w:rFonts w:ascii="Verdana" w:hAnsi="Verdana"/>
        </w:rPr>
        <w:t>din aktive indmeldelse i foreningen.</w:t>
      </w:r>
    </w:p>
    <w:p w14:paraId="70C250FB" w14:textId="77777777" w:rsidR="000A0841" w:rsidRPr="00F97F77" w:rsidRDefault="000A0841" w:rsidP="00F97F77">
      <w:pPr>
        <w:jc w:val="both"/>
        <w:rPr>
          <w:rFonts w:ascii="Verdana" w:hAnsi="Verdana"/>
        </w:rPr>
      </w:pPr>
      <w:bookmarkStart w:id="1" w:name="_GoBack"/>
      <w:bookmarkEnd w:id="1"/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7FE8C72D" w14:textId="531CFE61" w:rsidR="00FA6FD1" w:rsidRPr="00094294" w:rsidRDefault="001340BE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FA6FD1">
        <w:rPr>
          <w:rFonts w:ascii="Verdana" w:hAnsi="Verdana"/>
        </w:rPr>
        <w:t xml:space="preserve"> videregiver ikke personoplysninger til </w:t>
      </w:r>
      <w:r>
        <w:rPr>
          <w:rFonts w:ascii="Verdana" w:hAnsi="Verdana"/>
        </w:rPr>
        <w:t>virksomheder</w:t>
      </w:r>
      <w:r w:rsidR="00FA6FD1">
        <w:rPr>
          <w:rFonts w:ascii="Verdana" w:hAnsi="Verdana"/>
        </w:rPr>
        <w:t xml:space="preserve"> til markedsføring. </w:t>
      </w:r>
      <w:r w:rsidR="00FA6FD1" w:rsidRPr="00094294">
        <w:rPr>
          <w:rFonts w:ascii="Verdana" w:hAnsi="Verdana"/>
        </w:rPr>
        <w:t xml:space="preserve"> </w:t>
      </w:r>
    </w:p>
    <w:p w14:paraId="1112681B" w14:textId="77777777" w:rsidR="00D3480A" w:rsidRDefault="00D3480A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Opbevaring og sletning af dine personoplysninger</w:t>
      </w:r>
    </w:p>
    <w:p w14:paraId="2CD9E315" w14:textId="31DE5783" w:rsidR="00870F7C" w:rsidRDefault="00D3480A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Foreningen</w:t>
      </w:r>
      <w:r w:rsidR="00870F7C" w:rsidRPr="004F2E23">
        <w:rPr>
          <w:rFonts w:ascii="Verdana" w:hAnsi="Verdana"/>
          <w:sz w:val="22"/>
          <w:szCs w:val="22"/>
        </w:rPr>
        <w:t xml:space="preserve"> opbevare</w:t>
      </w:r>
      <w:r>
        <w:rPr>
          <w:rFonts w:ascii="Verdana" w:hAnsi="Verdana"/>
          <w:sz w:val="22"/>
          <w:szCs w:val="22"/>
        </w:rPr>
        <w:t>r</w:t>
      </w:r>
      <w:r w:rsidR="00870F7C" w:rsidRPr="004F2E23">
        <w:rPr>
          <w:rFonts w:ascii="Verdana" w:hAnsi="Verdana"/>
          <w:sz w:val="22"/>
          <w:szCs w:val="22"/>
        </w:rPr>
        <w:t xml:space="preserve"> dine personoplysninger i </w:t>
      </w:r>
      <w:r w:rsidR="00870F7C">
        <w:rPr>
          <w:rFonts w:ascii="Verdana" w:hAnsi="Verdana"/>
          <w:sz w:val="22"/>
          <w:szCs w:val="22"/>
        </w:rPr>
        <w:t>en periode</w:t>
      </w:r>
      <w:r w:rsidR="00870F7C" w:rsidRPr="004F2E23">
        <w:rPr>
          <w:rFonts w:ascii="Verdana" w:hAnsi="Verdana"/>
          <w:sz w:val="22"/>
          <w:szCs w:val="22"/>
        </w:rPr>
        <w:t xml:space="preserve"> fra </w:t>
      </w:r>
      <w:r w:rsidR="00870F7C">
        <w:rPr>
          <w:rFonts w:ascii="Verdana" w:hAnsi="Verdana"/>
          <w:sz w:val="22"/>
          <w:szCs w:val="22"/>
        </w:rPr>
        <w:t xml:space="preserve">medlemskabets ophør og </w:t>
      </w:r>
      <w:r w:rsidR="00870F7C" w:rsidRPr="00384B16">
        <w:rPr>
          <w:rFonts w:ascii="Verdana" w:hAnsi="Verdana"/>
          <w:sz w:val="22"/>
          <w:szCs w:val="22"/>
        </w:rPr>
        <w:t xml:space="preserve">i </w:t>
      </w:r>
      <w:r w:rsidR="00870F7C"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459064EC" w:rsidR="00870F7C" w:rsidRPr="00384B16" w:rsidRDefault="00870F7C" w:rsidP="006354F5">
      <w:pPr>
        <w:pStyle w:val="Afsnitsnummerering2"/>
        <w:numPr>
          <w:ilvl w:val="0"/>
          <w:numId w:val="10"/>
        </w:numPr>
        <w:ind w:left="1134"/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</w:t>
      </w:r>
      <w:r w:rsidR="00FD37C7">
        <w:rPr>
          <w:rFonts w:ascii="Verdana" w:hAnsi="Verdana"/>
          <w:sz w:val="22"/>
        </w:rPr>
        <w:t>,</w:t>
      </w:r>
      <w:r w:rsidR="00FD37C7" w:rsidRPr="00FD37C7">
        <w:rPr>
          <w:rFonts w:ascii="Verdana" w:hAnsi="Verdana"/>
          <w:sz w:val="22"/>
        </w:rPr>
        <w:t xml:space="preserve"> herunder bestemmelser i Regnskabslovgivningen,</w:t>
      </w:r>
      <w:r w:rsidRPr="00384B16">
        <w:rPr>
          <w:rFonts w:ascii="Verdana" w:hAnsi="Verdana"/>
          <w:sz w:val="22"/>
        </w:rPr>
        <w:t xml:space="preserve"> opbevarer </w:t>
      </w:r>
      <w:r w:rsidR="00D3480A">
        <w:rPr>
          <w:rFonts w:ascii="Verdana" w:hAnsi="Verdana"/>
          <w:sz w:val="22"/>
        </w:rPr>
        <w:t>foreningen</w:t>
      </w:r>
      <w:r w:rsidRPr="00384B16">
        <w:rPr>
          <w:rFonts w:ascii="Verdana" w:hAnsi="Verdana"/>
          <w:sz w:val="22"/>
        </w:rPr>
        <w:t xml:space="preserve"> dine almindelig</w:t>
      </w:r>
      <w:r>
        <w:rPr>
          <w:rFonts w:ascii="Verdana" w:hAnsi="Verdana"/>
          <w:sz w:val="22"/>
        </w:rPr>
        <w:t xml:space="preserve">e medlemsoplysninger i op til </w:t>
      </w:r>
      <w:r w:rsidR="00921EE3" w:rsidRPr="00FD37C7">
        <w:rPr>
          <w:rFonts w:ascii="Verdana" w:hAnsi="Verdana"/>
          <w:sz w:val="22"/>
        </w:rPr>
        <w:t>5</w:t>
      </w:r>
      <w:r w:rsidRPr="00FD37C7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="007F0381">
        <w:rPr>
          <w:rFonts w:ascii="Verdana" w:hAnsi="Verdana"/>
          <w:sz w:val="22"/>
        </w:rPr>
        <w:t>ophør af medlemskab</w:t>
      </w:r>
      <w:r w:rsidR="00D3480A">
        <w:rPr>
          <w:rFonts w:ascii="Verdana" w:hAnsi="Verdana"/>
          <w:sz w:val="22"/>
        </w:rPr>
        <w:t>.</w:t>
      </w:r>
    </w:p>
    <w:p w14:paraId="3C825A7F" w14:textId="77777777" w:rsidR="007F0381" w:rsidRDefault="007F0381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7FDF9753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</w:t>
      </w:r>
      <w:r w:rsidR="00D3480A">
        <w:rPr>
          <w:rFonts w:ascii="Verdana" w:hAnsi="Verdana"/>
        </w:rPr>
        <w:t>P</w:t>
      </w:r>
      <w:r w:rsidR="004B1B9E">
        <w:rPr>
          <w:rFonts w:ascii="Verdana" w:hAnsi="Verdana"/>
        </w:rPr>
        <w:t>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 xml:space="preserve">r </w:t>
      </w:r>
      <w:r w:rsidR="00D3480A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dataportabilitet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2C2B4128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</w:t>
      </w:r>
      <w:r w:rsidR="00D3480A">
        <w:rPr>
          <w:rFonts w:ascii="Verdana" w:hAnsi="Verdana"/>
        </w:rPr>
        <w:t>foreningens</w:t>
      </w:r>
      <w:r w:rsidRPr="00A927A9">
        <w:rPr>
          <w:rFonts w:ascii="Verdana" w:hAnsi="Verdana"/>
        </w:rPr>
        <w:t xml:space="preserve"> behandling, ved at henvende dig til </w:t>
      </w:r>
      <w:r w:rsidR="00D3480A">
        <w:rPr>
          <w:rFonts w:ascii="Verdana" w:hAnsi="Verdana"/>
        </w:rPr>
        <w:t>foreningens dataansvarlige</w:t>
      </w:r>
      <w:r w:rsidRPr="00A927A9">
        <w:rPr>
          <w:rFonts w:ascii="Verdana" w:hAnsi="Verdana"/>
        </w:rPr>
        <w:t xml:space="preserve">. </w:t>
      </w:r>
      <w:r w:rsidR="00D3480A">
        <w:rPr>
          <w:rFonts w:ascii="Verdana" w:hAnsi="Verdana"/>
        </w:rPr>
        <w:t>Den dataansvarliges</w:t>
      </w:r>
      <w:r w:rsidRPr="00A927A9">
        <w:rPr>
          <w:rFonts w:ascii="Verdana" w:hAnsi="Verdana"/>
        </w:rPr>
        <w:t xml:space="preserve"> kontaktoplysninger finder du øverst</w:t>
      </w:r>
      <w:r w:rsidR="00D3480A">
        <w:rPr>
          <w:rFonts w:ascii="Verdana" w:hAnsi="Verdana"/>
        </w:rPr>
        <w:t xml:space="preserve"> i dokumentet.</w:t>
      </w:r>
      <w:r w:rsidRPr="00A927A9">
        <w:rPr>
          <w:rFonts w:ascii="Verdana" w:hAnsi="Verdana"/>
        </w:rPr>
        <w:t> </w:t>
      </w:r>
    </w:p>
    <w:p w14:paraId="4612F7BC" w14:textId="54591D35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</w:t>
      </w:r>
      <w:r w:rsidR="00D3480A">
        <w:rPr>
          <w:rFonts w:ascii="Verdana" w:hAnsi="Verdana"/>
        </w:rPr>
        <w:t>foreningen</w:t>
      </w:r>
      <w:r w:rsidR="00A927A9" w:rsidRPr="00A927A9">
        <w:rPr>
          <w:rFonts w:ascii="Verdana" w:hAnsi="Verdana"/>
        </w:rPr>
        <w:t xml:space="preserve">, om betingelserne er opfyldt, og gennemfører i så fald </w:t>
      </w:r>
      <w:r w:rsidR="00D3480A">
        <w:rPr>
          <w:rFonts w:ascii="Verdana" w:hAnsi="Verdana"/>
        </w:rPr>
        <w:t xml:space="preserve">de nødvendige </w:t>
      </w:r>
      <w:r w:rsidR="00A927A9" w:rsidRPr="00A927A9">
        <w:rPr>
          <w:rFonts w:ascii="Verdana" w:hAnsi="Verdana"/>
        </w:rPr>
        <w:t>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55FFDB1E" w14:textId="77777777" w:rsidR="00D3480A" w:rsidRDefault="00D3480A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4B099B">
        <w:rPr>
          <w:rFonts w:ascii="Verdana" w:hAnsi="Verdana"/>
        </w:rPr>
        <w:t xml:space="preserve"> forbeholder </w:t>
      </w:r>
      <w:r>
        <w:rPr>
          <w:rFonts w:ascii="Verdana" w:hAnsi="Verdana"/>
        </w:rPr>
        <w:t>sig</w:t>
      </w:r>
      <w:r w:rsidR="004B099B">
        <w:rPr>
          <w:rFonts w:ascii="Verdana" w:hAnsi="Verdana"/>
        </w:rPr>
        <w:t xml:space="preserve"> retten til at foretage ændringer i </w:t>
      </w:r>
      <w:r>
        <w:rPr>
          <w:rFonts w:ascii="Verdana" w:hAnsi="Verdana"/>
        </w:rPr>
        <w:t>nærværende</w:t>
      </w:r>
      <w:r w:rsidR="004B099B">
        <w:rPr>
          <w:rFonts w:ascii="Verdana" w:hAnsi="Verdana"/>
        </w:rPr>
        <w:t xml:space="preserve"> privatlivspolitik fra tid til anden. </w:t>
      </w:r>
    </w:p>
    <w:p w14:paraId="7CC43DFA" w14:textId="39539174" w:rsidR="006354F5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Ved ændringer vil datoen øverst i privatlivspolitikken blive ændret. </w:t>
      </w:r>
    </w:p>
    <w:p w14:paraId="541898B4" w14:textId="0F2FE8F0" w:rsidR="006354F5" w:rsidRDefault="00D3480A" w:rsidP="00970CDD">
      <w:pPr>
        <w:jc w:val="both"/>
        <w:rPr>
          <w:rFonts w:ascii="Verdana" w:hAnsi="Verdana"/>
        </w:rPr>
      </w:pPr>
      <w:r w:rsidRPr="00D3480A">
        <w:rPr>
          <w:rFonts w:ascii="Verdana" w:hAnsi="Verdana"/>
          <w:highlight w:val="cyan"/>
        </w:rPr>
        <w:t>(</w:t>
      </w:r>
      <w:r w:rsidR="004B099B" w:rsidRPr="00D3480A">
        <w:rPr>
          <w:rFonts w:ascii="Verdana" w:hAnsi="Verdana"/>
          <w:highlight w:val="cyan"/>
        </w:rPr>
        <w:t xml:space="preserve">Den til enhver tid gældende privatlivspolitik vil være tilgængelig på </w:t>
      </w:r>
      <w:r w:rsidR="00873AEE">
        <w:rPr>
          <w:rFonts w:ascii="Verdana" w:hAnsi="Verdana"/>
          <w:highlight w:val="cyan"/>
        </w:rPr>
        <w:t>foreningens hjemmeside</w:t>
      </w:r>
      <w:r w:rsidRPr="00D3480A">
        <w:rPr>
          <w:rFonts w:ascii="Verdana" w:hAnsi="Verdana"/>
          <w:highlight w:val="cyan"/>
        </w:rPr>
        <w:t>)</w:t>
      </w:r>
      <w:r w:rsidR="004B099B">
        <w:rPr>
          <w:rFonts w:ascii="Verdana" w:hAnsi="Verdana"/>
        </w:rPr>
        <w:t xml:space="preserve"> </w:t>
      </w:r>
    </w:p>
    <w:p w14:paraId="1D5A1778" w14:textId="0F8A9F94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Ved væsentlige ændringer vil du modtage meddelelse herom.  </w:t>
      </w:r>
    </w:p>
    <w:p w14:paraId="22FE5B1C" w14:textId="4F713FC0" w:rsidR="00E709EC" w:rsidRDefault="00E709EC" w:rsidP="00970CDD">
      <w:pPr>
        <w:jc w:val="both"/>
        <w:rPr>
          <w:rFonts w:ascii="Verdana" w:hAnsi="Verdana"/>
          <w:b/>
        </w:rPr>
      </w:pPr>
    </w:p>
    <w:p w14:paraId="27A2DD5A" w14:textId="64A21E5B" w:rsidR="00D3480A" w:rsidRPr="00B40368" w:rsidRDefault="00D3480A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Revisionshistorik</w:t>
      </w:r>
    </w:p>
    <w:p w14:paraId="1656ED84" w14:textId="31A2AFCA" w:rsidR="00615CB7" w:rsidRDefault="00615CB7" w:rsidP="00615CB7">
      <w:pPr>
        <w:pStyle w:val="Default"/>
        <w:jc w:val="both"/>
        <w:rPr>
          <w:rFonts w:ascii="Verdana" w:hAnsi="Verdana"/>
          <w:i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Bilaget er udarbejdet af </w:t>
      </w:r>
      <w:r w:rsidR="00D3480A" w:rsidRPr="00D3480A">
        <w:rPr>
          <w:rFonts w:ascii="Verdana" w:hAnsi="Verdana" w:cs="Arial"/>
          <w:i/>
          <w:color w:val="auto"/>
          <w:sz w:val="22"/>
          <w:szCs w:val="32"/>
          <w:highlight w:val="yellow"/>
        </w:rPr>
        <w:t>(G/F)</w:t>
      </w:r>
      <w:r w:rsidR="00D3480A">
        <w:rPr>
          <w:rFonts w:ascii="Verdana" w:hAnsi="Verdana" w:cs="Arial"/>
          <w:i/>
          <w:color w:val="auto"/>
          <w:sz w:val="22"/>
          <w:szCs w:val="32"/>
          <w:highlight w:val="yellow"/>
        </w:rPr>
        <w:t xml:space="preserve">, </w:t>
      </w:r>
      <w:r w:rsidR="00921EE3">
        <w:rPr>
          <w:rFonts w:ascii="Verdana" w:hAnsi="Verdana" w:cs="Arial"/>
          <w:i/>
          <w:color w:val="auto"/>
          <w:sz w:val="22"/>
          <w:szCs w:val="32"/>
        </w:rPr>
        <w:t>1</w:t>
      </w:r>
      <w:r w:rsidR="00F252C8">
        <w:rPr>
          <w:rFonts w:ascii="Verdana" w:hAnsi="Verdana" w:cs="Arial"/>
          <w:i/>
          <w:color w:val="auto"/>
          <w:sz w:val="22"/>
          <w:szCs w:val="32"/>
        </w:rPr>
        <w:t xml:space="preserve">. udgave, </w:t>
      </w:r>
      <w:r w:rsidR="000A0841">
        <w:rPr>
          <w:rFonts w:ascii="Verdana" w:hAnsi="Verdana" w:cs="Arial"/>
          <w:i/>
          <w:color w:val="auto"/>
          <w:sz w:val="22"/>
          <w:szCs w:val="32"/>
          <w:highlight w:val="green"/>
        </w:rPr>
        <w:t>23</w:t>
      </w:r>
      <w:r w:rsidR="006F6CD7" w:rsidRPr="00D3480A">
        <w:rPr>
          <w:rFonts w:ascii="Verdana" w:hAnsi="Verdana" w:cs="Arial"/>
          <w:i/>
          <w:color w:val="auto"/>
          <w:sz w:val="22"/>
          <w:szCs w:val="32"/>
          <w:highlight w:val="green"/>
        </w:rPr>
        <w:t xml:space="preserve">. </w:t>
      </w:r>
      <w:r w:rsidR="00921EE3" w:rsidRPr="00D3480A">
        <w:rPr>
          <w:rFonts w:ascii="Verdana" w:hAnsi="Verdana" w:cs="Arial"/>
          <w:i/>
          <w:color w:val="auto"/>
          <w:sz w:val="22"/>
          <w:szCs w:val="32"/>
          <w:highlight w:val="green"/>
        </w:rPr>
        <w:t>april</w:t>
      </w:r>
      <w:r w:rsidRPr="00D3480A">
        <w:rPr>
          <w:rFonts w:ascii="Verdana" w:hAnsi="Verdana" w:cs="Arial"/>
          <w:i/>
          <w:color w:val="auto"/>
          <w:sz w:val="22"/>
          <w:szCs w:val="32"/>
          <w:highlight w:val="green"/>
        </w:rPr>
        <w:t xml:space="preserve"> 2018.</w:t>
      </w: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 </w:t>
      </w:r>
      <w:r w:rsidRPr="00D57A1C">
        <w:rPr>
          <w:rFonts w:ascii="Verdana" w:hAnsi="Verdana"/>
          <w:i/>
        </w:rPr>
        <w:t xml:space="preserve"> </w:t>
      </w:r>
    </w:p>
    <w:p w14:paraId="1C2AB592" w14:textId="2D8451D9" w:rsidR="008233D7" w:rsidRDefault="008233D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</w:p>
    <w:p w14:paraId="4844B7F7" w14:textId="0F52592C" w:rsidR="008233D7" w:rsidRDefault="008233D7">
      <w:pPr>
        <w:rPr>
          <w:rFonts w:ascii="Verdana" w:hAnsi="Verdana" w:cs="Arial"/>
          <w:i/>
          <w:szCs w:val="32"/>
        </w:rPr>
      </w:pPr>
      <w:r>
        <w:rPr>
          <w:rFonts w:ascii="Verdana" w:hAnsi="Verdana" w:cs="Arial"/>
          <w:i/>
          <w:szCs w:val="32"/>
        </w:rPr>
        <w:br w:type="page"/>
      </w:r>
    </w:p>
    <w:p w14:paraId="0A0130A3" w14:textId="77777777" w:rsidR="008233D7" w:rsidRDefault="008233D7" w:rsidP="008233D7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Bemærkninger til dokumentet</w:t>
      </w:r>
    </w:p>
    <w:p w14:paraId="6AB38812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Foreningen skal – når dokumentet er tilrettet efter de lokale forhold – sørge for, at indholdet kommer ud til foreningens medlemmer.</w:t>
      </w:r>
    </w:p>
    <w:p w14:paraId="047816D9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Hvis foreningen har en hjemmeside, kan dokumentet fremgå der.</w:t>
      </w:r>
    </w:p>
    <w:p w14:paraId="0E11436C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Man bør dog være opmærksom på, at dokumentet i sig selv indeholder personoplysninger, så hvis der ikke kræves login for at tilgå hjemmesiden, så bør dokumentet kun lægges på hjemmesiden med kontaktpersonens samtykke.</w:t>
      </w:r>
    </w:p>
    <w:p w14:paraId="47544FBD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Hvis man ikke ønsker at lægge dokumentet på hjemmesiden, eller foreningen ikke har nogen hjemmeside, så må foreningen sørge for at udskrive dokumentet i et passende antal og sørge for udsendelse af samme til medlemmerne.</w:t>
      </w:r>
    </w:p>
    <w:p w14:paraId="0883E6C5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 xml:space="preserve">De med gult fremhævede felter er felter, der kræver en nærmere præcisering i forhold til foreningen. </w:t>
      </w:r>
      <w:r w:rsidRPr="003B53F4">
        <w:rPr>
          <w:rFonts w:ascii="Verdana" w:hAnsi="Verdana"/>
          <w:highlight w:val="yellow"/>
        </w:rPr>
        <w:t>(G/F)</w:t>
      </w:r>
      <w:r>
        <w:rPr>
          <w:rFonts w:ascii="Verdana" w:hAnsi="Verdana"/>
        </w:rPr>
        <w:t xml:space="preserve"> skal således erstattes af foreningens navn.</w:t>
      </w:r>
    </w:p>
    <w:p w14:paraId="4738D6A1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Hvor der måtte stå XXXX er det meningen, at foreningen skal præcisere oplysningerne.</w:t>
      </w:r>
    </w:p>
    <w:p w14:paraId="6A8EA7C4" w14:textId="77777777" w:rsidR="008233D7" w:rsidRPr="003B53F4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 xml:space="preserve">Vejledende bemærkninger er i øvrigt anført i </w:t>
      </w:r>
      <w:r w:rsidRPr="001340BE">
        <w:rPr>
          <w:rFonts w:ascii="Verdana" w:hAnsi="Verdana"/>
          <w:highlight w:val="cyan"/>
        </w:rPr>
        <w:t>(parenteser</w:t>
      </w:r>
      <w:r>
        <w:rPr>
          <w:rFonts w:ascii="Verdana" w:hAnsi="Verdana"/>
          <w:highlight w:val="cyan"/>
        </w:rPr>
        <w:t>)</w:t>
      </w:r>
      <w:r>
        <w:rPr>
          <w:rFonts w:ascii="Verdana" w:hAnsi="Verdana"/>
        </w:rPr>
        <w:t>, der derfor kan slettes, i det omfang vejledningen efter udfyldelse ikke længere er nødvendig.</w:t>
      </w:r>
    </w:p>
    <w:p w14:paraId="7DC6FCC4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 xml:space="preserve">Hvor tekst måtte fremgå fremhævet med </w:t>
      </w:r>
      <w:r w:rsidRPr="00995191">
        <w:rPr>
          <w:rFonts w:ascii="Verdana" w:hAnsi="Verdana"/>
          <w:highlight w:val="green"/>
        </w:rPr>
        <w:t>grønt</w:t>
      </w:r>
      <w:r>
        <w:rPr>
          <w:rFonts w:ascii="Verdana" w:hAnsi="Verdana"/>
        </w:rPr>
        <w:t>, er det meningen, at der skal foretages en opdatering i forhold til datoen for foreningens udgivelse af dokumentet.</w:t>
      </w:r>
    </w:p>
    <w:p w14:paraId="55DBE0FD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Der er i dokumentet taget udgangspunkt i, at foreningen kun behandler såkaldte almindelige personoplysninger. Til behandling af almindelige personoplysninger (se dokumentet) kræver der ikke samtykke fra medlemmerne.</w:t>
      </w:r>
    </w:p>
    <w:p w14:paraId="6F53386D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Såfremt foreningen måtte begive sig af med at registrere oplysninger, der falder i kategorien med særligt følsomme personoplysninger, anbefales det, at man antager ekstern bistand til at tilsikre, at foreningen lever op til de lovmæssige krav, der så måtte være gældende.</w:t>
      </w:r>
    </w:p>
    <w:p w14:paraId="66A8AABA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Der er i dokumentet taget udgangspunkt i, at den pågældende forening er medlem af Parcelhusejernes Landsforening. Hvis dette ikke måtte være tilfældet, eller status for foreningen senere måtte ændre sig, skal dokumentet opdateres i forhold til de faktiske forhold.</w:t>
      </w:r>
    </w:p>
    <w:p w14:paraId="6FAA8898" w14:textId="77777777" w:rsidR="008233D7" w:rsidRDefault="008233D7" w:rsidP="008233D7">
      <w:pPr>
        <w:rPr>
          <w:rFonts w:ascii="Verdana" w:hAnsi="Verdana"/>
        </w:rPr>
      </w:pPr>
    </w:p>
    <w:p w14:paraId="7C47260D" w14:textId="0755418C" w:rsidR="008233D7" w:rsidRPr="007D77FE" w:rsidRDefault="008233D7" w:rsidP="008233D7">
      <w:pPr>
        <w:rPr>
          <w:rFonts w:ascii="Verdana" w:hAnsi="Verdana"/>
          <w:b/>
        </w:rPr>
      </w:pPr>
      <w:r w:rsidRPr="007D77FE">
        <w:rPr>
          <w:rFonts w:ascii="Verdana" w:hAnsi="Verdana"/>
          <w:b/>
        </w:rPr>
        <w:t>Bemærk</w:t>
      </w:r>
      <w:r>
        <w:rPr>
          <w:rFonts w:ascii="Verdana" w:hAnsi="Verdana"/>
          <w:b/>
        </w:rPr>
        <w:t xml:space="preserve"> særligt</w:t>
      </w:r>
    </w:p>
    <w:p w14:paraId="508BC439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Revideres dokumentet efterfølgende skal foreningen tilsikre, at medlemmerne er bekendt med dette. Dette kan således omfatte opdatering af en evt. hjemmeside og/eller genudsendelse til foreningens medlemmer.</w:t>
      </w:r>
    </w:p>
    <w:p w14:paraId="1CF39028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Ovenstående gælder (desværre) tillige såfremt foreningen skifter dataansvarlig.</w:t>
      </w:r>
    </w:p>
    <w:p w14:paraId="6533A9AD" w14:textId="63369C9E" w:rsidR="008233D7" w:rsidRP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Husk i givet fald at opdatere datoen i starten af dokumentet samt revisionshistorikken i slutningen af dokumentet.</w:t>
      </w:r>
    </w:p>
    <w:sectPr w:rsidR="008233D7" w:rsidRPr="008233D7" w:rsidSect="00FD37C7">
      <w:footerReference w:type="default" r:id="rId12"/>
      <w:pgSz w:w="11906" w:h="16838"/>
      <w:pgMar w:top="1134" w:right="1134" w:bottom="851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2CC7" w14:textId="77777777" w:rsidR="00BA5EAD" w:rsidRDefault="00BA5EAD" w:rsidP="00970CDD">
      <w:pPr>
        <w:spacing w:after="0" w:line="240" w:lineRule="auto"/>
      </w:pPr>
      <w:r>
        <w:separator/>
      </w:r>
    </w:p>
  </w:endnote>
  <w:endnote w:type="continuationSeparator" w:id="0">
    <w:p w14:paraId="743C0EFD" w14:textId="77777777" w:rsidR="00BA5EAD" w:rsidRDefault="00BA5EAD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257785"/>
      <w:docPartObj>
        <w:docPartGallery w:val="Page Numbers (Bottom of Page)"/>
        <w:docPartUnique/>
      </w:docPartObj>
    </w:sdtPr>
    <w:sdtEndPr/>
    <w:sdtContent>
      <w:p w14:paraId="6BAE1D32" w14:textId="4BDA7BE2" w:rsidR="00936E8E" w:rsidRDefault="00D3480A">
        <w:pPr>
          <w:pStyle w:val="Sidefod"/>
          <w:jc w:val="right"/>
        </w:pPr>
        <w:r>
          <w:t>Foreninger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11524" w14:textId="77777777" w:rsidR="00BA5EAD" w:rsidRDefault="00BA5EAD" w:rsidP="00970CDD">
      <w:pPr>
        <w:spacing w:after="0" w:line="240" w:lineRule="auto"/>
      </w:pPr>
      <w:r>
        <w:separator/>
      </w:r>
    </w:p>
  </w:footnote>
  <w:footnote w:type="continuationSeparator" w:id="0">
    <w:p w14:paraId="5CFF6750" w14:textId="77777777" w:rsidR="00BA5EAD" w:rsidRDefault="00BA5EAD" w:rsidP="0097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32DB1"/>
    <w:multiLevelType w:val="hybridMultilevel"/>
    <w:tmpl w:val="43CC71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87D17"/>
    <w:rsid w:val="000A0841"/>
    <w:rsid w:val="000A7ABE"/>
    <w:rsid w:val="000F01DC"/>
    <w:rsid w:val="001178E8"/>
    <w:rsid w:val="001340BE"/>
    <w:rsid w:val="00143994"/>
    <w:rsid w:val="0015164D"/>
    <w:rsid w:val="00185A18"/>
    <w:rsid w:val="001911FC"/>
    <w:rsid w:val="001B22EC"/>
    <w:rsid w:val="001C2C5F"/>
    <w:rsid w:val="001D5944"/>
    <w:rsid w:val="001E68ED"/>
    <w:rsid w:val="001F7F16"/>
    <w:rsid w:val="002106EA"/>
    <w:rsid w:val="00211D23"/>
    <w:rsid w:val="002208EC"/>
    <w:rsid w:val="002504FD"/>
    <w:rsid w:val="0025396F"/>
    <w:rsid w:val="00270673"/>
    <w:rsid w:val="00277F3B"/>
    <w:rsid w:val="002B1071"/>
    <w:rsid w:val="002C258F"/>
    <w:rsid w:val="002C5D5A"/>
    <w:rsid w:val="002F0548"/>
    <w:rsid w:val="003012BD"/>
    <w:rsid w:val="00326470"/>
    <w:rsid w:val="0035155E"/>
    <w:rsid w:val="00353BBC"/>
    <w:rsid w:val="003A775B"/>
    <w:rsid w:val="003B53F4"/>
    <w:rsid w:val="00404AD5"/>
    <w:rsid w:val="00421F8C"/>
    <w:rsid w:val="0046595B"/>
    <w:rsid w:val="004B099B"/>
    <w:rsid w:val="004B1B9E"/>
    <w:rsid w:val="004C131D"/>
    <w:rsid w:val="004F0FC4"/>
    <w:rsid w:val="004F5304"/>
    <w:rsid w:val="0050422C"/>
    <w:rsid w:val="0054798D"/>
    <w:rsid w:val="005F56B0"/>
    <w:rsid w:val="0060578F"/>
    <w:rsid w:val="00615CB7"/>
    <w:rsid w:val="00621B02"/>
    <w:rsid w:val="006354F5"/>
    <w:rsid w:val="00666938"/>
    <w:rsid w:val="00674568"/>
    <w:rsid w:val="006A3CAD"/>
    <w:rsid w:val="006C5E12"/>
    <w:rsid w:val="006E036C"/>
    <w:rsid w:val="006F6CD7"/>
    <w:rsid w:val="00704478"/>
    <w:rsid w:val="0071550F"/>
    <w:rsid w:val="0072551E"/>
    <w:rsid w:val="0076735D"/>
    <w:rsid w:val="00787A6B"/>
    <w:rsid w:val="00791118"/>
    <w:rsid w:val="007D66D8"/>
    <w:rsid w:val="007D77FE"/>
    <w:rsid w:val="007E106F"/>
    <w:rsid w:val="007E5686"/>
    <w:rsid w:val="007F0381"/>
    <w:rsid w:val="00816705"/>
    <w:rsid w:val="008233D7"/>
    <w:rsid w:val="00870F7C"/>
    <w:rsid w:val="00873AEE"/>
    <w:rsid w:val="0089636A"/>
    <w:rsid w:val="00897D0F"/>
    <w:rsid w:val="00921EE3"/>
    <w:rsid w:val="00936E8E"/>
    <w:rsid w:val="00970CDD"/>
    <w:rsid w:val="00972B2A"/>
    <w:rsid w:val="00982303"/>
    <w:rsid w:val="00982428"/>
    <w:rsid w:val="00995191"/>
    <w:rsid w:val="0099642B"/>
    <w:rsid w:val="009C36F6"/>
    <w:rsid w:val="009C5B24"/>
    <w:rsid w:val="009F3461"/>
    <w:rsid w:val="00A27D7D"/>
    <w:rsid w:val="00A751D3"/>
    <w:rsid w:val="00A87888"/>
    <w:rsid w:val="00A91FC4"/>
    <w:rsid w:val="00A927A9"/>
    <w:rsid w:val="00A966F8"/>
    <w:rsid w:val="00AA05C4"/>
    <w:rsid w:val="00B10D00"/>
    <w:rsid w:val="00B40368"/>
    <w:rsid w:val="00B472FD"/>
    <w:rsid w:val="00B6256D"/>
    <w:rsid w:val="00BA5EAD"/>
    <w:rsid w:val="00BC70A4"/>
    <w:rsid w:val="00BE6D62"/>
    <w:rsid w:val="00C076A5"/>
    <w:rsid w:val="00C17A6D"/>
    <w:rsid w:val="00D3480A"/>
    <w:rsid w:val="00D51967"/>
    <w:rsid w:val="00D57A1C"/>
    <w:rsid w:val="00D73597"/>
    <w:rsid w:val="00D90E9D"/>
    <w:rsid w:val="00DB6A2C"/>
    <w:rsid w:val="00DB74EF"/>
    <w:rsid w:val="00DE198B"/>
    <w:rsid w:val="00E07D60"/>
    <w:rsid w:val="00E1595B"/>
    <w:rsid w:val="00E709EC"/>
    <w:rsid w:val="00E7305C"/>
    <w:rsid w:val="00ED13C7"/>
    <w:rsid w:val="00EF50B6"/>
    <w:rsid w:val="00F17C59"/>
    <w:rsid w:val="00F252C8"/>
    <w:rsid w:val="00F3369A"/>
    <w:rsid w:val="00F4035E"/>
    <w:rsid w:val="00F43D77"/>
    <w:rsid w:val="00F8214D"/>
    <w:rsid w:val="00F97F77"/>
    <w:rsid w:val="00FA6FD1"/>
    <w:rsid w:val="00F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242145DE-001</MimerDoc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4D82-DB98-4F38-9678-A8DBCA340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997EF-7D9A-403F-8C74-998E2BCD9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C1DA4-B678-4622-B769-FC5AB859E6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983503-8F9E-4716-A6AD-75F84117E31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e9cdbf-7860-44d5-bd59-4e3b7996fd1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FA592D-4D71-4258-AA9A-B70A0FE2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7E18CD58.dotm</Template>
  <TotalTime>2</TotalTime>
  <Pages>4</Pages>
  <Words>1142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og DGI</dc:creator>
  <cp:keywords/>
  <dc:description/>
  <cp:lastModifiedBy>Jørn Bitsch</cp:lastModifiedBy>
  <cp:revision>3</cp:revision>
  <cp:lastPrinted>2018-04-11T11:09:00Z</cp:lastPrinted>
  <dcterms:created xsi:type="dcterms:W3CDTF">2018-04-23T09:41:00Z</dcterms:created>
  <dcterms:modified xsi:type="dcterms:W3CDTF">2018-04-23T09:43:00Z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